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85" w:rsidRPr="00884DB9" w:rsidRDefault="00707085" w:rsidP="00004AF2">
      <w:pPr>
        <w:pStyle w:val="NoSpacing"/>
        <w:jc w:val="center"/>
        <w:rPr>
          <w:rFonts w:cs="Calibri"/>
          <w:sz w:val="18"/>
          <w:szCs w:val="1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26.8pt;margin-top:-18.45pt;width:101.75pt;height:101.75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">
            <v:imagedata r:id="rId5" o:title=""/>
            <o:lock v:ext="edit" aspectratio="f"/>
            <w10:wrap type="square"/>
          </v:shape>
        </w:pict>
      </w:r>
      <w:r w:rsidRPr="00884DB9">
        <w:rPr>
          <w:rFonts w:cs="Calibri"/>
          <w:sz w:val="18"/>
          <w:szCs w:val="18"/>
        </w:rPr>
        <w:t>Collège Jean Charcot</w:t>
      </w:r>
    </w:p>
    <w:p w:rsidR="00707085" w:rsidRPr="00884DB9" w:rsidRDefault="00707085" w:rsidP="00004AF2">
      <w:pPr>
        <w:pStyle w:val="NoSpacing"/>
        <w:jc w:val="center"/>
        <w:rPr>
          <w:rFonts w:cs="Calibri"/>
          <w:sz w:val="18"/>
          <w:szCs w:val="18"/>
        </w:rPr>
      </w:pPr>
      <w:r w:rsidRPr="00884DB9">
        <w:rPr>
          <w:rFonts w:cs="Calibri"/>
          <w:sz w:val="18"/>
          <w:szCs w:val="18"/>
        </w:rPr>
        <w:t>13 rue du Commandant Charcot</w:t>
      </w:r>
    </w:p>
    <w:p w:rsidR="00707085" w:rsidRPr="00884DB9" w:rsidRDefault="00707085" w:rsidP="00004AF2">
      <w:pPr>
        <w:pStyle w:val="NoSpacing"/>
        <w:jc w:val="center"/>
        <w:rPr>
          <w:rFonts w:cs="Calibri"/>
          <w:sz w:val="18"/>
          <w:szCs w:val="18"/>
        </w:rPr>
      </w:pPr>
      <w:r w:rsidRPr="00884DB9">
        <w:rPr>
          <w:rFonts w:cs="Calibri"/>
          <w:b/>
          <w:i/>
          <w:sz w:val="18"/>
          <w:szCs w:val="18"/>
        </w:rPr>
        <w:sym w:font="Wingdings" w:char="F028"/>
      </w:r>
      <w:r w:rsidRPr="00884DB9">
        <w:rPr>
          <w:rFonts w:cs="Calibri"/>
          <w:b/>
          <w:i/>
          <w:sz w:val="18"/>
          <w:szCs w:val="18"/>
        </w:rPr>
        <w:t xml:space="preserve"> : 04.72.38.81.81  Mail : </w:t>
      </w:r>
      <w:hyperlink r:id="rId6" w:history="1">
        <w:r w:rsidRPr="00884DB9">
          <w:rPr>
            <w:rStyle w:val="Hyperlink"/>
            <w:rFonts w:cs="Calibri"/>
            <w:b/>
            <w:i/>
            <w:sz w:val="18"/>
            <w:szCs w:val="18"/>
          </w:rPr>
          <w:t>ce.0691670r@ac-lyon.fr</w:t>
        </w:r>
      </w:hyperlink>
    </w:p>
    <w:p w:rsidR="00707085" w:rsidRPr="00884DB9" w:rsidRDefault="00707085" w:rsidP="00AD1750">
      <w:pPr>
        <w:pStyle w:val="NoSpacing"/>
        <w:jc w:val="center"/>
        <w:rPr>
          <w:sz w:val="18"/>
          <w:szCs w:val="18"/>
        </w:rPr>
      </w:pPr>
      <w:r w:rsidRPr="00884DB9">
        <w:rPr>
          <w:sz w:val="18"/>
          <w:szCs w:val="18"/>
        </w:rPr>
        <w:t>Site Internet : http:// Charcot.etab.ac-lyon.fr</w:t>
      </w:r>
    </w:p>
    <w:p w:rsidR="00707085" w:rsidRDefault="00707085" w:rsidP="00004AF2">
      <w:pPr>
        <w:pStyle w:val="NoSpacing"/>
        <w:jc w:val="center"/>
      </w:pPr>
    </w:p>
    <w:p w:rsidR="00707085" w:rsidRPr="00C24891" w:rsidRDefault="00707085" w:rsidP="00004AF2">
      <w:pPr>
        <w:pStyle w:val="NoSpacing"/>
        <w:jc w:val="center"/>
        <w:rPr>
          <w:b/>
          <w:i/>
        </w:rPr>
      </w:pPr>
      <w:r w:rsidRPr="00C24891">
        <w:rPr>
          <w:b/>
          <w:i/>
        </w:rPr>
        <w:t>ORAL DU DNB SESSION 2021</w:t>
      </w:r>
    </w:p>
    <w:p w:rsidR="00707085" w:rsidRDefault="00707085" w:rsidP="00004AF2">
      <w:pPr>
        <w:pStyle w:val="NoSpacing"/>
        <w:jc w:val="center"/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6"/>
      </w:tblGrid>
      <w:tr w:rsidR="00707085" w:rsidRPr="00EA2782" w:rsidTr="006A004F">
        <w:trPr>
          <w:trHeight w:val="734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A2782">
              <w:rPr>
                <w:rFonts w:cs="Calibri"/>
                <w:b/>
                <w:bCs/>
                <w:sz w:val="28"/>
                <w:szCs w:val="28"/>
              </w:rPr>
              <w:t>Fiche méthodologique de l’élève de 3</w:t>
            </w:r>
            <w:r w:rsidRPr="00EA2782">
              <w:rPr>
                <w:rFonts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Pr="00EA2782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  <w:p w:rsidR="00707085" w:rsidRPr="00EA2782" w:rsidRDefault="00707085" w:rsidP="00884DB9">
            <w:pPr>
              <w:pStyle w:val="NoSpacing"/>
              <w:jc w:val="center"/>
              <w:rPr>
                <w:rFonts w:cs="Calibri"/>
              </w:rPr>
            </w:pPr>
            <w:r w:rsidRPr="00EA2782">
              <w:rPr>
                <w:rFonts w:cs="Calibri"/>
                <w:b/>
                <w:bCs/>
                <w:sz w:val="28"/>
                <w:szCs w:val="28"/>
              </w:rPr>
              <w:t>Pour chaque EPI ou Parcours ou projets</w:t>
            </w:r>
          </w:p>
        </w:tc>
      </w:tr>
      <w:tr w:rsidR="00707085" w:rsidRPr="00EA2782" w:rsidTr="006A004F">
        <w:trPr>
          <w:trHeight w:val="1607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Intitulé du projet de classe : </w:t>
            </w:r>
            <w:r>
              <w:rPr>
                <w:rFonts w:cs="Calibri"/>
                <w:b/>
                <w:bCs/>
                <w:sz w:val="24"/>
                <w:szCs w:val="24"/>
              </w:rPr>
              <w:t>Autoportraits de Frida Kahlo – 3</w:t>
            </w:r>
            <w:r w:rsidRPr="00C75854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Problématique : </w:t>
            </w:r>
            <w:r>
              <w:rPr>
                <w:rFonts w:cs="Calibri"/>
                <w:b/>
                <w:bCs/>
                <w:sz w:val="24"/>
                <w:szCs w:val="24"/>
              </w:rPr>
              <w:t>se raconter, se représenter</w:t>
            </w:r>
          </w:p>
          <w:p w:rsidR="00707085" w:rsidRPr="00AA07BE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Objectifs : </w:t>
            </w:r>
            <w:r>
              <w:rPr>
                <w:rFonts w:cs="Calibri"/>
                <w:b/>
                <w:bCs/>
                <w:sz w:val="24"/>
                <w:szCs w:val="24"/>
              </w:rPr>
              <w:t>Étudier des œuvres d’Art en correspondance avec l’autobiographie en littérature </w:t>
            </w:r>
          </w:p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i/>
                <w:i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Disciplines impliquées: </w:t>
            </w:r>
            <w:r>
              <w:rPr>
                <w:rFonts w:cs="Calibri"/>
                <w:b/>
                <w:bCs/>
                <w:sz w:val="24"/>
                <w:szCs w:val="24"/>
              </w:rPr>
              <w:t>Lettres, Espagnol, Arts Plastiques</w:t>
            </w:r>
          </w:p>
          <w:p w:rsidR="00707085" w:rsidRPr="00EA2782" w:rsidRDefault="00707085" w:rsidP="00884DB9">
            <w:pPr>
              <w:pStyle w:val="NoSpacing"/>
              <w:jc w:val="both"/>
              <w:rPr>
                <w:rFonts w:cs="Calibri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Inclusi</w:t>
            </w:r>
            <w:r>
              <w:rPr>
                <w:rFonts w:cs="Calibri"/>
                <w:b/>
                <w:bCs/>
                <w:sz w:val="24"/>
                <w:szCs w:val="24"/>
              </w:rPr>
              <w:t>on usage outils numériques :</w:t>
            </w: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OUI</w:t>
            </w:r>
          </w:p>
        </w:tc>
      </w:tr>
      <w:tr w:rsidR="00707085" w:rsidRPr="00EA2782" w:rsidTr="006A004F">
        <w:trPr>
          <w:trHeight w:val="308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Descriptif succinct</w:t>
            </w:r>
          </w:p>
        </w:tc>
      </w:tr>
      <w:tr w:rsidR="00707085" w:rsidRPr="00EA2782" w:rsidTr="006A004F">
        <w:trPr>
          <w:trHeight w:val="2797"/>
        </w:trPr>
        <w:tc>
          <w:tcPr>
            <w:tcW w:w="10916" w:type="dxa"/>
          </w:tcPr>
          <w:p w:rsidR="00707085" w:rsidRDefault="00707085" w:rsidP="00AA07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Lettres : </w:t>
            </w:r>
          </w:p>
          <w:p w:rsidR="00707085" w:rsidRDefault="00707085" w:rsidP="00AA07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-     Recherche sur la biographie de Frida Kahlo, en lien avec son œuvre.</w:t>
            </w:r>
          </w:p>
          <w:p w:rsidR="00707085" w:rsidRDefault="00707085" w:rsidP="00AA07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Analyse de quatre autoportraits qui correspondent à des moments forts de la vie de l’artiste.</w:t>
            </w:r>
          </w:p>
          <w:p w:rsidR="00707085" w:rsidRDefault="00707085" w:rsidP="00AA07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Espagnol :</w:t>
            </w:r>
          </w:p>
          <w:p w:rsidR="00707085" w:rsidRDefault="00707085" w:rsidP="00AA07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Art et culture : analyse d’un autoportrait qui souligne le lien de l’artiste avec son pays.</w:t>
            </w:r>
          </w:p>
          <w:p w:rsidR="00707085" w:rsidRDefault="00707085" w:rsidP="00AA07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Arts plastiques :</w:t>
            </w:r>
          </w:p>
          <w:p w:rsidR="00707085" w:rsidRPr="00EA2782" w:rsidRDefault="00707085" w:rsidP="00AA07BE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-     Se représenter sans se montrer : production d’un autoportrait.</w:t>
            </w:r>
          </w:p>
        </w:tc>
      </w:tr>
      <w:tr w:rsidR="00707085" w:rsidRPr="00EA2782" w:rsidTr="006A004F">
        <w:trPr>
          <w:trHeight w:val="303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Compétences travaillées</w:t>
            </w:r>
          </w:p>
        </w:tc>
      </w:tr>
      <w:tr w:rsidR="00707085" w:rsidRPr="00EA2782" w:rsidTr="006A004F">
        <w:trPr>
          <w:trHeight w:val="2160"/>
        </w:trPr>
        <w:tc>
          <w:tcPr>
            <w:tcW w:w="10916" w:type="dxa"/>
          </w:tcPr>
          <w:p w:rsidR="00707085" w:rsidRDefault="00707085" w:rsidP="00C7585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Fréquenter des œuvres d’Art.</w:t>
            </w:r>
          </w:p>
          <w:p w:rsidR="00707085" w:rsidRDefault="00707085" w:rsidP="00884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Interpréter des œuvres autres que littéraires.</w:t>
            </w:r>
          </w:p>
          <w:p w:rsidR="00707085" w:rsidRPr="00EA2782" w:rsidRDefault="00707085" w:rsidP="00884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Comprendre une démarche artistique.</w:t>
            </w:r>
          </w:p>
        </w:tc>
      </w:tr>
      <w:tr w:rsidR="00707085" w:rsidRPr="00EA2782" w:rsidTr="006A004F">
        <w:trPr>
          <w:trHeight w:val="324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>Réalisation concrète / production finale :</w:t>
            </w:r>
          </w:p>
        </w:tc>
      </w:tr>
      <w:tr w:rsidR="00707085" w:rsidRPr="00EA2782" w:rsidTr="006A004F">
        <w:trPr>
          <w:trHeight w:val="1409"/>
        </w:trPr>
        <w:tc>
          <w:tcPr>
            <w:tcW w:w="10916" w:type="dxa"/>
          </w:tcPr>
          <w:p w:rsidR="00707085" w:rsidRPr="00EA2782" w:rsidRDefault="00707085" w:rsidP="00884DB9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Autoportrait réalisé en Art Plastique  avec utilisation de différentes techniques.</w:t>
            </w:r>
          </w:p>
        </w:tc>
      </w:tr>
      <w:tr w:rsidR="00707085" w:rsidRPr="00EA2782" w:rsidTr="006A004F">
        <w:trPr>
          <w:trHeight w:val="627"/>
        </w:trPr>
        <w:tc>
          <w:tcPr>
            <w:tcW w:w="10916" w:type="dxa"/>
          </w:tcPr>
          <w:p w:rsidR="00707085" w:rsidRPr="00EA2782" w:rsidRDefault="00707085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  <w:szCs w:val="24"/>
              </w:rPr>
            </w:pPr>
            <w:r w:rsidRPr="00EA2782">
              <w:rPr>
                <w:rFonts w:cs="Calibri"/>
                <w:b/>
                <w:bCs/>
                <w:sz w:val="24"/>
                <w:szCs w:val="24"/>
              </w:rPr>
              <w:t xml:space="preserve">Bilan personnel : </w:t>
            </w:r>
            <w:r w:rsidRPr="00EA2782">
              <w:rPr>
                <w:rFonts w:cs="Calibri"/>
                <w:sz w:val="24"/>
                <w:szCs w:val="24"/>
              </w:rPr>
              <w:t>quelle a été ma démarche pendant le projet ? Quelles nouvelles connaissances et</w:t>
            </w:r>
          </w:p>
          <w:p w:rsidR="00707085" w:rsidRPr="00EA2782" w:rsidRDefault="00707085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EA2782">
              <w:rPr>
                <w:rFonts w:cs="Calibri"/>
                <w:sz w:val="24"/>
                <w:szCs w:val="24"/>
              </w:rPr>
              <w:t>compétences est-ce que je pense maintenant maîtriser ?</w:t>
            </w:r>
          </w:p>
        </w:tc>
      </w:tr>
      <w:tr w:rsidR="00707085" w:rsidRPr="00EA2782" w:rsidTr="006A004F">
        <w:trPr>
          <w:trHeight w:val="2975"/>
        </w:trPr>
        <w:tc>
          <w:tcPr>
            <w:tcW w:w="10916" w:type="dxa"/>
          </w:tcPr>
          <w:p w:rsidR="00707085" w:rsidRPr="00EA2782" w:rsidRDefault="00707085" w:rsidP="006A004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707085" w:rsidRDefault="00707085" w:rsidP="006A004F"/>
    <w:sectPr w:rsidR="00707085" w:rsidSect="00004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2D5"/>
    <w:multiLevelType w:val="hybridMultilevel"/>
    <w:tmpl w:val="26F262E4"/>
    <w:lvl w:ilvl="0" w:tplc="FB2EA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039"/>
    <w:rsid w:val="00004AF2"/>
    <w:rsid w:val="00076E83"/>
    <w:rsid w:val="000F559B"/>
    <w:rsid w:val="001646F7"/>
    <w:rsid w:val="001C6604"/>
    <w:rsid w:val="00217E8C"/>
    <w:rsid w:val="00237F80"/>
    <w:rsid w:val="00413CDB"/>
    <w:rsid w:val="00434CF9"/>
    <w:rsid w:val="00444440"/>
    <w:rsid w:val="00606C99"/>
    <w:rsid w:val="0060788E"/>
    <w:rsid w:val="006A004F"/>
    <w:rsid w:val="006F73ED"/>
    <w:rsid w:val="00707085"/>
    <w:rsid w:val="00711DB0"/>
    <w:rsid w:val="00730529"/>
    <w:rsid w:val="008407F2"/>
    <w:rsid w:val="0084235F"/>
    <w:rsid w:val="00884DB9"/>
    <w:rsid w:val="009711A7"/>
    <w:rsid w:val="00A5067F"/>
    <w:rsid w:val="00AA07BE"/>
    <w:rsid w:val="00AD1750"/>
    <w:rsid w:val="00C24891"/>
    <w:rsid w:val="00C75854"/>
    <w:rsid w:val="00CE1794"/>
    <w:rsid w:val="00D65039"/>
    <w:rsid w:val="00DD3BAB"/>
    <w:rsid w:val="00EA2782"/>
    <w:rsid w:val="00EC7816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03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04AF2"/>
    <w:rPr>
      <w:lang w:eastAsia="en-US"/>
    </w:rPr>
  </w:style>
  <w:style w:type="character" w:styleId="Hyperlink">
    <w:name w:val="Hyperlink"/>
    <w:basedOn w:val="DefaultParagraphFont"/>
    <w:uiPriority w:val="99"/>
    <w:rsid w:val="00004A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691670r@ac-ly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221</Words>
  <Characters>1218</Characters>
  <Application>Microsoft Office Outlook</Application>
  <DocSecurity>0</DocSecurity>
  <Lines>0</Lines>
  <Paragraphs>0</Paragraphs>
  <ScaleCrop>false</ScaleCrop>
  <Company>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Jean Charcot</dc:title>
  <dc:subject/>
  <dc:creator>mchassagneux</dc:creator>
  <cp:keywords/>
  <dc:description/>
  <cp:lastModifiedBy>Thierry</cp:lastModifiedBy>
  <cp:revision>6</cp:revision>
  <dcterms:created xsi:type="dcterms:W3CDTF">2021-03-28T13:51:00Z</dcterms:created>
  <dcterms:modified xsi:type="dcterms:W3CDTF">2021-03-29T08:48:00Z</dcterms:modified>
</cp:coreProperties>
</file>