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4A" w:rsidRPr="00884DB9" w:rsidRDefault="00FD004A" w:rsidP="00004AF2">
      <w:pPr>
        <w:pStyle w:val="NoSpacing"/>
        <w:jc w:val="center"/>
        <w:rPr>
          <w:rFonts w:cs="Calibri"/>
          <w:sz w:val="18"/>
          <w:szCs w:val="1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26.8pt;margin-top:-18.45pt;width:101.75pt;height:101.75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">
            <v:imagedata r:id="rId5" o:title=""/>
            <o:lock v:ext="edit" aspectratio="f"/>
            <w10:wrap type="square"/>
          </v:shape>
        </w:pict>
      </w:r>
      <w:r w:rsidRPr="00884DB9">
        <w:rPr>
          <w:rFonts w:cs="Calibri"/>
          <w:sz w:val="18"/>
          <w:szCs w:val="18"/>
        </w:rPr>
        <w:t>Collège Jean Charcot</w:t>
      </w:r>
    </w:p>
    <w:p w:rsidR="00FD004A" w:rsidRPr="00884DB9" w:rsidRDefault="00FD004A" w:rsidP="00004AF2">
      <w:pPr>
        <w:pStyle w:val="NoSpacing"/>
        <w:jc w:val="center"/>
        <w:rPr>
          <w:rFonts w:cs="Calibri"/>
          <w:sz w:val="18"/>
          <w:szCs w:val="18"/>
        </w:rPr>
      </w:pPr>
      <w:r w:rsidRPr="00884DB9">
        <w:rPr>
          <w:rFonts w:cs="Calibri"/>
          <w:sz w:val="18"/>
          <w:szCs w:val="18"/>
        </w:rPr>
        <w:t>13 rue du Commandant Charcot</w:t>
      </w:r>
    </w:p>
    <w:p w:rsidR="00FD004A" w:rsidRPr="00884DB9" w:rsidRDefault="00FD004A" w:rsidP="00004AF2">
      <w:pPr>
        <w:pStyle w:val="NoSpacing"/>
        <w:jc w:val="center"/>
        <w:rPr>
          <w:rFonts w:cs="Calibri"/>
          <w:sz w:val="18"/>
          <w:szCs w:val="18"/>
        </w:rPr>
      </w:pPr>
      <w:r w:rsidRPr="00884DB9">
        <w:rPr>
          <w:rFonts w:cs="Calibri"/>
          <w:b/>
          <w:i/>
          <w:sz w:val="18"/>
          <w:szCs w:val="18"/>
        </w:rPr>
        <w:sym w:font="Wingdings" w:char="F028"/>
      </w:r>
      <w:r w:rsidRPr="00884DB9">
        <w:rPr>
          <w:rFonts w:cs="Calibr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Hyperlink"/>
            <w:rFonts w:cs="Calibri"/>
            <w:b/>
            <w:i/>
            <w:sz w:val="18"/>
            <w:szCs w:val="18"/>
          </w:rPr>
          <w:t>ce.0691670r@ac-lyon.fr</w:t>
        </w:r>
      </w:hyperlink>
    </w:p>
    <w:p w:rsidR="00FD004A" w:rsidRPr="00884DB9" w:rsidRDefault="00FD004A" w:rsidP="00AD1750">
      <w:pPr>
        <w:pStyle w:val="NoSpacing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FD004A" w:rsidRDefault="00FD004A" w:rsidP="00004AF2">
      <w:pPr>
        <w:pStyle w:val="NoSpacing"/>
        <w:jc w:val="center"/>
      </w:pPr>
    </w:p>
    <w:p w:rsidR="00FD004A" w:rsidRPr="00C24891" w:rsidRDefault="00FD004A" w:rsidP="00004AF2">
      <w:pPr>
        <w:pStyle w:val="NoSpacing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FD004A" w:rsidRDefault="00FD004A" w:rsidP="00004AF2">
      <w:pPr>
        <w:pStyle w:val="NoSpacing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FD004A" w:rsidRPr="00EA2782" w:rsidTr="006A004F">
        <w:trPr>
          <w:trHeight w:val="734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A2782">
              <w:rPr>
                <w:rFonts w:cs="Calibri"/>
                <w:b/>
                <w:bCs/>
                <w:sz w:val="28"/>
                <w:szCs w:val="28"/>
              </w:rPr>
              <w:t>Fiche méthodologique de l’élève de 3</w:t>
            </w:r>
            <w:r w:rsidRPr="00EA2782">
              <w:rPr>
                <w:rFonts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Pr="00EA2782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FD004A" w:rsidRPr="00EA2782" w:rsidRDefault="00FD004A" w:rsidP="00884DB9">
            <w:pPr>
              <w:pStyle w:val="NoSpacing"/>
              <w:jc w:val="center"/>
              <w:rPr>
                <w:rFonts w:cs="Calibri"/>
              </w:rPr>
            </w:pPr>
            <w:r w:rsidRPr="00EA2782">
              <w:rPr>
                <w:rFonts w:cs="Calibr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FD004A" w:rsidRPr="00EA2782" w:rsidTr="006A004F">
        <w:trPr>
          <w:trHeight w:val="1607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Intitulé du projet de classe : Planche de BD extraite du roman graphique </w:t>
            </w:r>
            <w:r w:rsidRPr="00232CA5">
              <w:rPr>
                <w:rFonts w:cs="Calibri"/>
                <w:b/>
                <w:bCs/>
                <w:i/>
                <w:sz w:val="24"/>
                <w:szCs w:val="24"/>
              </w:rPr>
              <w:t xml:space="preserve">Maus </w:t>
            </w:r>
            <w:r>
              <w:rPr>
                <w:rFonts w:cs="Calibri"/>
                <w:b/>
                <w:bCs/>
                <w:sz w:val="24"/>
                <w:szCs w:val="24"/>
              </w:rPr>
              <w:t>de Art Spiegelman – 3</w:t>
            </w:r>
            <w:r w:rsidRPr="00B90C72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="Calibri"/>
                <w:b/>
                <w:bCs/>
                <w:sz w:val="24"/>
                <w:szCs w:val="24"/>
              </w:rPr>
              <w:t>expression de soi et témoignage historique</w:t>
            </w:r>
          </w:p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="Calibri"/>
                <w:b/>
                <w:bCs/>
                <w:sz w:val="24"/>
                <w:szCs w:val="24"/>
              </w:rPr>
              <w:t>découvrir un genre nouveau de la littérature autobiographique : le roman graphique</w:t>
            </w:r>
          </w:p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i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Disciplines impliquées: </w:t>
            </w:r>
            <w:r>
              <w:rPr>
                <w:rFonts w:cs="Calibri"/>
                <w:b/>
                <w:bCs/>
                <w:sz w:val="24"/>
                <w:szCs w:val="24"/>
              </w:rPr>
              <w:t>Lettres</w:t>
            </w:r>
          </w:p>
          <w:p w:rsidR="00FD004A" w:rsidRPr="00EA2782" w:rsidRDefault="00FD004A" w:rsidP="00884DB9">
            <w:pPr>
              <w:pStyle w:val="NoSpacing"/>
              <w:jc w:val="both"/>
              <w:rPr>
                <w:rFonts w:cs="Calibri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Inclusion usage outils numériques : OUI </w:t>
            </w:r>
          </w:p>
        </w:tc>
      </w:tr>
      <w:tr w:rsidR="00FD004A" w:rsidRPr="00EA2782" w:rsidTr="006A004F">
        <w:trPr>
          <w:trHeight w:val="308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FD004A" w:rsidRPr="00EA2782" w:rsidTr="006A004F">
        <w:trPr>
          <w:trHeight w:val="2797"/>
        </w:trPr>
        <w:tc>
          <w:tcPr>
            <w:tcW w:w="10916" w:type="dxa"/>
          </w:tcPr>
          <w:p w:rsidR="00FD004A" w:rsidRDefault="00FD004A" w:rsidP="00232CA5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Analyse artistique et littéraire d’une planche du roman graphique </w:t>
            </w:r>
            <w:r w:rsidRPr="00A3069B">
              <w:rPr>
                <w:rFonts w:cs="Calibri"/>
                <w:b/>
                <w:bCs/>
                <w:i/>
                <w:sz w:val="24"/>
                <w:szCs w:val="24"/>
              </w:rPr>
              <w:t>Maus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de Art Spiegelman : </w:t>
            </w:r>
          </w:p>
          <w:p w:rsidR="00FD004A" w:rsidRDefault="00FD004A" w:rsidP="00232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Etudier les choix de l’auteur, graphiques et textuels.</w:t>
            </w:r>
          </w:p>
          <w:p w:rsidR="00FD004A" w:rsidRDefault="00FD004A" w:rsidP="00232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Distinguer les différents niveaux temporels et les procédés utilisés.</w:t>
            </w:r>
          </w:p>
          <w:p w:rsidR="00FD004A" w:rsidRPr="00EA2782" w:rsidRDefault="00FD004A" w:rsidP="00232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Comprendre les enjeux de l’œuvre.</w:t>
            </w:r>
          </w:p>
        </w:tc>
      </w:tr>
      <w:tr w:rsidR="00FD004A" w:rsidRPr="00EA2782" w:rsidTr="006A004F">
        <w:trPr>
          <w:trHeight w:val="303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FD004A" w:rsidRPr="00EA2782" w:rsidTr="006A004F">
        <w:trPr>
          <w:trHeight w:val="2160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Interpréter des œuvres littéraires</w:t>
            </w:r>
          </w:p>
        </w:tc>
      </w:tr>
      <w:tr w:rsidR="00FD004A" w:rsidRPr="00EA2782" w:rsidTr="006A004F">
        <w:trPr>
          <w:trHeight w:val="324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FD004A" w:rsidRPr="00EA2782" w:rsidTr="006A004F">
        <w:trPr>
          <w:trHeight w:val="1409"/>
        </w:trPr>
        <w:tc>
          <w:tcPr>
            <w:tcW w:w="10916" w:type="dxa"/>
          </w:tcPr>
          <w:p w:rsidR="00FD004A" w:rsidRPr="00EA2782" w:rsidRDefault="00FD004A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D004A" w:rsidRPr="00EA2782" w:rsidTr="006A004F">
        <w:trPr>
          <w:trHeight w:val="627"/>
        </w:trPr>
        <w:tc>
          <w:tcPr>
            <w:tcW w:w="10916" w:type="dxa"/>
          </w:tcPr>
          <w:p w:rsidR="00FD004A" w:rsidRPr="00EA2782" w:rsidRDefault="00FD004A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Bilan personnel : </w:t>
            </w:r>
            <w:r w:rsidRPr="00EA2782">
              <w:rPr>
                <w:rFonts w:cs="Calibri"/>
                <w:sz w:val="24"/>
                <w:szCs w:val="24"/>
              </w:rPr>
              <w:t>quelle a été ma démarche pendant le projet ? Quelles nouvelles connaissances et</w:t>
            </w:r>
          </w:p>
          <w:p w:rsidR="00FD004A" w:rsidRPr="00EA2782" w:rsidRDefault="00FD004A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sz w:val="24"/>
                <w:szCs w:val="24"/>
              </w:rPr>
              <w:t>compétences est-ce que je pense maintenant maîtriser ?</w:t>
            </w:r>
          </w:p>
        </w:tc>
      </w:tr>
      <w:tr w:rsidR="00FD004A" w:rsidRPr="00EA2782" w:rsidTr="006A004F">
        <w:trPr>
          <w:trHeight w:val="2975"/>
        </w:trPr>
        <w:tc>
          <w:tcPr>
            <w:tcW w:w="10916" w:type="dxa"/>
          </w:tcPr>
          <w:p w:rsidR="00FD004A" w:rsidRPr="00EA2782" w:rsidRDefault="00FD004A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D004A" w:rsidRDefault="00FD004A" w:rsidP="006A004F"/>
    <w:sectPr w:rsidR="00FD004A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0E1"/>
    <w:multiLevelType w:val="hybridMultilevel"/>
    <w:tmpl w:val="97EE0896"/>
    <w:lvl w:ilvl="0" w:tplc="691A9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39"/>
    <w:rsid w:val="00004AF2"/>
    <w:rsid w:val="00041299"/>
    <w:rsid w:val="00076E83"/>
    <w:rsid w:val="000A6924"/>
    <w:rsid w:val="000F559B"/>
    <w:rsid w:val="00217E8C"/>
    <w:rsid w:val="00232CA5"/>
    <w:rsid w:val="00237F80"/>
    <w:rsid w:val="00434CF9"/>
    <w:rsid w:val="00606C99"/>
    <w:rsid w:val="0060788E"/>
    <w:rsid w:val="006A004F"/>
    <w:rsid w:val="006F73ED"/>
    <w:rsid w:val="00730529"/>
    <w:rsid w:val="00772751"/>
    <w:rsid w:val="008407F2"/>
    <w:rsid w:val="0084235F"/>
    <w:rsid w:val="00884DB9"/>
    <w:rsid w:val="00A3069B"/>
    <w:rsid w:val="00A5067F"/>
    <w:rsid w:val="00AD1750"/>
    <w:rsid w:val="00B90C72"/>
    <w:rsid w:val="00C24891"/>
    <w:rsid w:val="00D65039"/>
    <w:rsid w:val="00DD3BAB"/>
    <w:rsid w:val="00EA2782"/>
    <w:rsid w:val="00EC7816"/>
    <w:rsid w:val="00F33ADC"/>
    <w:rsid w:val="00FC0B19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03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4AF2"/>
    <w:rPr>
      <w:lang w:eastAsia="en-US"/>
    </w:rPr>
  </w:style>
  <w:style w:type="character" w:styleId="Hyperlink">
    <w:name w:val="Hyperlink"/>
    <w:basedOn w:val="DefaultParagraphFont"/>
    <w:uiPriority w:val="99"/>
    <w:rsid w:val="00004A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691670r@ac-ly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180</Words>
  <Characters>990</Characters>
  <Application>Microsoft Office Outlook</Application>
  <DocSecurity>0</DocSecurity>
  <Lines>0</Lines>
  <Paragraphs>0</Paragraphs>
  <ScaleCrop>false</ScaleCrop>
  <Company>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Jean Charcot</dc:title>
  <dc:subject/>
  <dc:creator>mchassagneux</dc:creator>
  <cp:keywords/>
  <dc:description/>
  <cp:lastModifiedBy>Thierry</cp:lastModifiedBy>
  <cp:revision>7</cp:revision>
  <dcterms:created xsi:type="dcterms:W3CDTF">2021-03-29T08:57:00Z</dcterms:created>
  <dcterms:modified xsi:type="dcterms:W3CDTF">2021-03-29T09:00:00Z</dcterms:modified>
</cp:coreProperties>
</file>